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68" w:rsidRPr="00C27EEA" w:rsidRDefault="00CC11F7">
      <w:pPr>
        <w:rPr>
          <w:b/>
          <w:sz w:val="36"/>
        </w:rPr>
      </w:pPr>
      <w:bookmarkStart w:id="0" w:name="_GoBack"/>
      <w:bookmarkEnd w:id="0"/>
      <w:r w:rsidRPr="00C27EEA">
        <w:rPr>
          <w:b/>
          <w:sz w:val="36"/>
        </w:rPr>
        <w:t xml:space="preserve">Workshop </w:t>
      </w:r>
      <w:r w:rsidR="000E3AB2">
        <w:rPr>
          <w:b/>
          <w:sz w:val="36"/>
        </w:rPr>
        <w:t>Spoedzorg bij Ouderen</w:t>
      </w:r>
    </w:p>
    <w:p w:rsidR="00842722" w:rsidRDefault="00842722">
      <w:pPr>
        <w:rPr>
          <w:b/>
          <w:sz w:val="24"/>
        </w:rPr>
      </w:pPr>
    </w:p>
    <w:p w:rsidR="00CC11F7" w:rsidRPr="00C27EEA" w:rsidRDefault="00CC11F7">
      <w:pPr>
        <w:rPr>
          <w:sz w:val="24"/>
        </w:rPr>
      </w:pPr>
      <w:r w:rsidRPr="00C27EEA">
        <w:rPr>
          <w:b/>
          <w:sz w:val="24"/>
        </w:rPr>
        <w:t>Moderatoren</w:t>
      </w:r>
    </w:p>
    <w:p w:rsidR="00CC11F7" w:rsidRDefault="00CC11F7" w:rsidP="00CC11F7">
      <w:pPr>
        <w:pStyle w:val="Lijstalinea"/>
        <w:numPr>
          <w:ilvl w:val="0"/>
          <w:numId w:val="1"/>
        </w:numPr>
      </w:pPr>
      <w:r>
        <w:t>Geerten van Riet, geriater</w:t>
      </w:r>
      <w:r w:rsidR="00B077A9">
        <w:t xml:space="preserve"> (</w:t>
      </w:r>
      <w:hyperlink r:id="rId5" w:tgtFrame="_blank" w:history="1">
        <w:r w:rsidR="00B077A9" w:rsidRPr="00CF08A4">
          <w:rPr>
            <w:rFonts w:ascii="Calibri" w:eastAsia="Times New Roman" w:hAnsi="Calibri" w:cs="Arial"/>
            <w:color w:val="1155CC"/>
            <w:u w:val="single"/>
            <w:lang w:eastAsia="nl-NL"/>
          </w:rPr>
          <w:t>g.vanriet@zuyderland.nl</w:t>
        </w:r>
      </w:hyperlink>
      <w:r w:rsidR="00B077A9">
        <w:rPr>
          <w:rFonts w:ascii="Calibri" w:eastAsia="Times New Roman" w:hAnsi="Calibri" w:cs="Arial"/>
          <w:color w:val="222222"/>
          <w:lang w:eastAsia="nl-NL"/>
        </w:rPr>
        <w:t>)</w:t>
      </w:r>
    </w:p>
    <w:p w:rsidR="00CC11F7" w:rsidRDefault="00CC11F7" w:rsidP="00B077A9">
      <w:pPr>
        <w:pStyle w:val="Lijstalinea"/>
        <w:numPr>
          <w:ilvl w:val="0"/>
          <w:numId w:val="1"/>
        </w:numPr>
      </w:pPr>
      <w:r>
        <w:t>Gideon</w:t>
      </w:r>
      <w:r w:rsidR="00B077A9">
        <w:t xml:space="preserve"> Latten</w:t>
      </w:r>
      <w:r>
        <w:t>,  SEH-arts</w:t>
      </w:r>
      <w:r w:rsidR="00B077A9">
        <w:t xml:space="preserve"> (</w:t>
      </w:r>
      <w:hyperlink r:id="rId6" w:history="1">
        <w:r w:rsidR="00B077A9" w:rsidRPr="00E83973">
          <w:rPr>
            <w:rStyle w:val="Hyperlink"/>
          </w:rPr>
          <w:t>g.latten@zuyderland.nl</w:t>
        </w:r>
      </w:hyperlink>
      <w:r w:rsidR="00B077A9">
        <w:t xml:space="preserve">) </w:t>
      </w:r>
      <w:r w:rsidR="00B077A9" w:rsidRPr="00B077A9">
        <w:t xml:space="preserve">kan alleen </w:t>
      </w:r>
      <w:r w:rsidR="00B077A9">
        <w:t>1e workshop ronde aanwezig zijn</w:t>
      </w:r>
      <w:r w:rsidR="00B077A9" w:rsidRPr="00B077A9">
        <w:t xml:space="preserve"> </w:t>
      </w:r>
    </w:p>
    <w:p w:rsidR="00CC11F7" w:rsidRDefault="00CC11F7" w:rsidP="00CC11F7">
      <w:pPr>
        <w:pStyle w:val="Lijstalinea"/>
        <w:numPr>
          <w:ilvl w:val="0"/>
          <w:numId w:val="1"/>
        </w:numPr>
      </w:pPr>
      <w:r>
        <w:t>Frank Guldemond, kaderhuisarts ouderengeneeskunde</w:t>
      </w:r>
      <w:r w:rsidR="00B077A9">
        <w:t xml:space="preserve"> (</w:t>
      </w:r>
      <w:hyperlink r:id="rId7" w:history="1">
        <w:r w:rsidR="00B077A9" w:rsidRPr="00E83973">
          <w:rPr>
            <w:rStyle w:val="Hyperlink"/>
          </w:rPr>
          <w:t>frank.guldemond@gmail.com</w:t>
        </w:r>
      </w:hyperlink>
      <w:r w:rsidR="00B077A9">
        <w:t xml:space="preserve">) </w:t>
      </w:r>
    </w:p>
    <w:p w:rsidR="00B077A9" w:rsidRDefault="00B077A9" w:rsidP="00B077A9">
      <w:r w:rsidRPr="00FA5C48">
        <w:rPr>
          <w:i/>
        </w:rPr>
        <w:t>Verdeling</w:t>
      </w:r>
      <w:r>
        <w:t xml:space="preserve">: Frank </w:t>
      </w:r>
      <w:r w:rsidR="00AF78F0">
        <w:t xml:space="preserve">Guldemond </w:t>
      </w:r>
      <w:r>
        <w:t xml:space="preserve">treedt op gespreksleider, Geerten </w:t>
      </w:r>
      <w:r w:rsidR="00AF78F0">
        <w:t xml:space="preserve">van Riet </w:t>
      </w:r>
      <w:r>
        <w:t xml:space="preserve">en Gideon </w:t>
      </w:r>
      <w:r w:rsidR="00AF78F0">
        <w:t xml:space="preserve">Latten </w:t>
      </w:r>
      <w:r>
        <w:t xml:space="preserve">springen gevraagd </w:t>
      </w:r>
      <w:r w:rsidR="00AF78F0">
        <w:t xml:space="preserve">(o.a. intermezzo) </w:t>
      </w:r>
      <w:r>
        <w:t xml:space="preserve">of ongevraagd bij om toelichting te geven, </w:t>
      </w:r>
      <w:r w:rsidR="00AF78F0">
        <w:t xml:space="preserve">te reageren op vragen vanuit de zaal of om </w:t>
      </w:r>
      <w:r>
        <w:t>vragen aan de zaal te</w:t>
      </w:r>
      <w:r w:rsidR="00AF78F0">
        <w:t xml:space="preserve"> stellen.</w:t>
      </w:r>
    </w:p>
    <w:p w:rsidR="00CC11F7" w:rsidRDefault="00CC11F7" w:rsidP="00CC11F7">
      <w:r w:rsidRPr="00C27EEA">
        <w:rPr>
          <w:b/>
          <w:sz w:val="24"/>
        </w:rPr>
        <w:t xml:space="preserve">Opzet </w:t>
      </w:r>
    </w:p>
    <w:p w:rsidR="007B7A5A" w:rsidRDefault="007B7A5A" w:rsidP="00CC11F7">
      <w:r w:rsidRPr="00FA5C48">
        <w:rPr>
          <w:i/>
        </w:rPr>
        <w:t>Algemeen:</w:t>
      </w:r>
      <w:r>
        <w:t xml:space="preserve"> interactie met de deelnemers staat voorop, intermezzo’s worden op een </w:t>
      </w:r>
      <w:r w:rsidR="00AB1702">
        <w:t xml:space="preserve">daarvoor </w:t>
      </w:r>
      <w:r>
        <w:t xml:space="preserve">geschikt moment ingezet, </w:t>
      </w:r>
      <w:r w:rsidR="007E2783">
        <w:t xml:space="preserve">verder lekker </w:t>
      </w:r>
      <w:r>
        <w:t>improviseren</w:t>
      </w:r>
      <w:r w:rsidR="00842722">
        <w:t>.</w:t>
      </w:r>
    </w:p>
    <w:p w:rsidR="00CC11F7" w:rsidRDefault="00B077A9" w:rsidP="00C27EEA">
      <w:pPr>
        <w:pStyle w:val="Lijstalinea"/>
        <w:numPr>
          <w:ilvl w:val="0"/>
          <w:numId w:val="2"/>
        </w:numPr>
        <w:spacing w:line="360" w:lineRule="auto"/>
      </w:pPr>
      <w:r>
        <w:t xml:space="preserve">Kort </w:t>
      </w:r>
      <w:r w:rsidRPr="00CD7BFB">
        <w:rPr>
          <w:b/>
        </w:rPr>
        <w:t>voorstellen</w:t>
      </w:r>
      <w:r>
        <w:t xml:space="preserve"> moderatoren</w:t>
      </w:r>
      <w:r w:rsidR="00CD7BFB">
        <w:t xml:space="preserve"> (1 min)</w:t>
      </w:r>
    </w:p>
    <w:p w:rsidR="008F7F2B" w:rsidRDefault="008F7F2B" w:rsidP="00C27EEA">
      <w:pPr>
        <w:pStyle w:val="Lijstalinea"/>
        <w:numPr>
          <w:ilvl w:val="0"/>
          <w:numId w:val="2"/>
        </w:numPr>
        <w:spacing w:line="360" w:lineRule="auto"/>
      </w:pPr>
      <w:r>
        <w:t xml:space="preserve">Wat is jullie </w:t>
      </w:r>
      <w:r w:rsidRPr="008F7F2B">
        <w:rPr>
          <w:b/>
        </w:rPr>
        <w:t>achtergrond</w:t>
      </w:r>
      <w:r>
        <w:t>: wie is huisarts? praktijkondersteuner? Casemanager? SO? Anderszins?</w:t>
      </w:r>
    </w:p>
    <w:p w:rsidR="00B077A9" w:rsidRDefault="00B077A9" w:rsidP="00C27EEA">
      <w:pPr>
        <w:pStyle w:val="Lijstalinea"/>
        <w:numPr>
          <w:ilvl w:val="0"/>
          <w:numId w:val="2"/>
        </w:numPr>
        <w:spacing w:line="360" w:lineRule="auto"/>
      </w:pPr>
      <w:r>
        <w:t xml:space="preserve">Inventarisatie in de groep: tegen welke </w:t>
      </w:r>
      <w:r w:rsidR="00CD7BFB" w:rsidRPr="00CD7BFB">
        <w:rPr>
          <w:b/>
        </w:rPr>
        <w:t>knelpunten</w:t>
      </w:r>
      <w:r>
        <w:t xml:space="preserve"> loop je aan in de spoedzorg voor ouderen?</w:t>
      </w:r>
    </w:p>
    <w:p w:rsidR="00B077A9" w:rsidRDefault="00B077A9" w:rsidP="00C27EEA">
      <w:pPr>
        <w:pStyle w:val="Lijstalinea"/>
        <w:spacing w:line="360" w:lineRule="auto"/>
        <w:ind w:left="360"/>
      </w:pPr>
      <w:r>
        <w:t>Noteer deze op</w:t>
      </w:r>
      <w:r w:rsidR="00AF78F0">
        <w:t xml:space="preserve"> een</w:t>
      </w:r>
      <w:r>
        <w:t xml:space="preserve"> flipover. Alleen ophalen, nog geen di</w:t>
      </w:r>
      <w:r w:rsidR="00CD7BFB">
        <w:t xml:space="preserve">scussie, </w:t>
      </w:r>
      <w:r w:rsidR="00AB1702">
        <w:t xml:space="preserve">daar </w:t>
      </w:r>
      <w:r w:rsidR="00CD7BFB">
        <w:t xml:space="preserve">later </w:t>
      </w:r>
      <w:r w:rsidR="00AB1702">
        <w:t>in de workshop op terug</w:t>
      </w:r>
      <w:r w:rsidR="00CD7BFB">
        <w:t>komen (3 min)</w:t>
      </w:r>
    </w:p>
    <w:p w:rsidR="00AF78F0" w:rsidRDefault="00AB1702" w:rsidP="00C27EEA">
      <w:pPr>
        <w:pStyle w:val="Lijstalinea"/>
        <w:numPr>
          <w:ilvl w:val="0"/>
          <w:numId w:val="2"/>
        </w:numPr>
        <w:spacing w:line="360" w:lineRule="auto"/>
      </w:pPr>
      <w:r>
        <w:t xml:space="preserve">Presentatie </w:t>
      </w:r>
      <w:r w:rsidR="00CD7BFB" w:rsidRPr="00CD7BFB">
        <w:rPr>
          <w:b/>
        </w:rPr>
        <w:t>casus</w:t>
      </w:r>
      <w:r w:rsidR="006376EB">
        <w:rPr>
          <w:b/>
        </w:rPr>
        <w:t>*</w:t>
      </w:r>
      <w:r w:rsidR="00CD7BFB">
        <w:t xml:space="preserve"> van </w:t>
      </w:r>
      <w:r w:rsidR="00B077A9">
        <w:t xml:space="preserve">oudere patiënt met een acuut probleem in de eerste lijn. </w:t>
      </w:r>
    </w:p>
    <w:p w:rsidR="00B077A9" w:rsidRPr="007B7A5A" w:rsidRDefault="00B077A9" w:rsidP="00C27EEA">
      <w:pPr>
        <w:pStyle w:val="Lijstalinea"/>
        <w:spacing w:line="360" w:lineRule="auto"/>
        <w:ind w:left="360"/>
        <w:rPr>
          <w:i/>
        </w:rPr>
      </w:pPr>
      <w:r>
        <w:t xml:space="preserve">Vraag aan de workshop deelnemers: </w:t>
      </w:r>
      <w:r w:rsidRPr="007B7A5A">
        <w:rPr>
          <w:i/>
        </w:rPr>
        <w:t>wat doe je?</w:t>
      </w:r>
    </w:p>
    <w:p w:rsidR="00B077A9" w:rsidRDefault="00AF78F0" w:rsidP="00C27EEA">
      <w:pPr>
        <w:pStyle w:val="Lijstalinea"/>
        <w:spacing w:line="360" w:lineRule="auto"/>
        <w:ind w:left="360"/>
      </w:pPr>
      <w:r w:rsidRPr="00CD7BFB">
        <w:rPr>
          <w:b/>
        </w:rPr>
        <w:t>Discu</w:t>
      </w:r>
      <w:r w:rsidR="00CD7BFB" w:rsidRPr="00CD7BFB">
        <w:rPr>
          <w:b/>
        </w:rPr>
        <w:t>ssie</w:t>
      </w:r>
      <w:r w:rsidR="00CD7BFB">
        <w:t xml:space="preserve"> n.a.v. casus (10 min)</w:t>
      </w:r>
    </w:p>
    <w:p w:rsidR="00B077A9" w:rsidRDefault="00AF78F0" w:rsidP="00C27EEA">
      <w:pPr>
        <w:pStyle w:val="Lijstalinea"/>
        <w:spacing w:line="360" w:lineRule="auto"/>
        <w:ind w:left="360"/>
      </w:pPr>
      <w:r>
        <w:t>NB tweede casus achter de hand houden als de eerste onvoldoende discussie oplevert</w:t>
      </w:r>
    </w:p>
    <w:p w:rsidR="00AF78F0" w:rsidRDefault="00AF78F0" w:rsidP="00C27EEA">
      <w:pPr>
        <w:pStyle w:val="Lijstalinea"/>
        <w:numPr>
          <w:ilvl w:val="0"/>
          <w:numId w:val="2"/>
        </w:numPr>
        <w:spacing w:line="360" w:lineRule="auto"/>
      </w:pPr>
      <w:r w:rsidRPr="00CD7BFB">
        <w:rPr>
          <w:b/>
        </w:rPr>
        <w:t>Intermezzo 1</w:t>
      </w:r>
      <w:r>
        <w:t xml:space="preserve">: Gideon </w:t>
      </w:r>
      <w:r w:rsidR="00C27EEA">
        <w:t xml:space="preserve">Latten </w:t>
      </w:r>
      <w:r>
        <w:t xml:space="preserve">geeft een korte impressie van de problemen waar hij bij </w:t>
      </w:r>
      <w:r w:rsidRPr="00CD7BFB">
        <w:rPr>
          <w:b/>
        </w:rPr>
        <w:t xml:space="preserve">ouderen </w:t>
      </w:r>
      <w:r w:rsidR="00CD7BFB" w:rsidRPr="00CD7BFB">
        <w:rPr>
          <w:b/>
        </w:rPr>
        <w:t>op de SEH</w:t>
      </w:r>
      <w:r w:rsidR="00CD7BFB">
        <w:t xml:space="preserve"> </w:t>
      </w:r>
      <w:r>
        <w:t>tegenaan loopt en geeft tot slot een aantal tips/verzoeken richting huisartsen (</w:t>
      </w:r>
      <w:r w:rsidR="00CD7BFB">
        <w:t>3 min</w:t>
      </w:r>
      <w:r>
        <w:t>)</w:t>
      </w:r>
    </w:p>
    <w:p w:rsidR="00B933BD" w:rsidRPr="00B933BD" w:rsidRDefault="00B933BD" w:rsidP="00B933BD">
      <w:pPr>
        <w:pStyle w:val="Lijstalinea"/>
        <w:spacing w:line="360" w:lineRule="auto"/>
        <w:ind w:left="360"/>
      </w:pPr>
      <w:r w:rsidRPr="00B933BD">
        <w:t xml:space="preserve">NB Frank Guldemond geeft in </w:t>
      </w:r>
      <w:r>
        <w:t xml:space="preserve">de </w:t>
      </w:r>
      <w:r w:rsidRPr="00B933BD">
        <w:t>tweede workshop een samenvatting van dit intermezzo</w:t>
      </w:r>
    </w:p>
    <w:p w:rsidR="00AF78F0" w:rsidRDefault="00AF78F0" w:rsidP="00C27EEA">
      <w:pPr>
        <w:pStyle w:val="Lijstalinea"/>
        <w:numPr>
          <w:ilvl w:val="0"/>
          <w:numId w:val="2"/>
        </w:numPr>
        <w:spacing w:line="360" w:lineRule="auto"/>
      </w:pPr>
      <w:r w:rsidRPr="00CD7BFB">
        <w:rPr>
          <w:b/>
        </w:rPr>
        <w:t>Intermezzo 2</w:t>
      </w:r>
      <w:r>
        <w:t xml:space="preserve">: Geerten </w:t>
      </w:r>
      <w:r w:rsidR="00C27EEA">
        <w:t xml:space="preserve">van Riet </w:t>
      </w:r>
      <w:r>
        <w:t xml:space="preserve">geeft een korte impressie van de mogelijkheden van de </w:t>
      </w:r>
      <w:r w:rsidRPr="00CD7BFB">
        <w:rPr>
          <w:b/>
        </w:rPr>
        <w:t>Semi Acute Unit Geriatrie</w:t>
      </w:r>
      <w:r>
        <w:t xml:space="preserve"> en </w:t>
      </w:r>
      <w:r w:rsidR="00CD7BFB">
        <w:t xml:space="preserve">geeft tot slot </w:t>
      </w:r>
      <w:r>
        <w:t>een aantal tips/verzoeken richting huisartsen (</w:t>
      </w:r>
      <w:r w:rsidR="00CD7BFB">
        <w:t>3 min</w:t>
      </w:r>
      <w:r>
        <w:t>)</w:t>
      </w:r>
    </w:p>
    <w:p w:rsidR="00AF78F0" w:rsidRDefault="00CD7BFB" w:rsidP="00C27EEA">
      <w:pPr>
        <w:pStyle w:val="Lijstalinea"/>
        <w:numPr>
          <w:ilvl w:val="0"/>
          <w:numId w:val="2"/>
        </w:numPr>
        <w:spacing w:line="360" w:lineRule="auto"/>
      </w:pPr>
      <w:r>
        <w:t xml:space="preserve">Nalopen of de in het begin opgehaalde </w:t>
      </w:r>
      <w:r w:rsidRPr="00CD7BFB">
        <w:rPr>
          <w:b/>
        </w:rPr>
        <w:t>knelpunten</w:t>
      </w:r>
      <w:r>
        <w:t xml:space="preserve"> (flipover) ter sprake zijn gekomen </w:t>
      </w:r>
      <w:r w:rsidR="00AB1702">
        <w:t xml:space="preserve">en zo niet alsnog kort bespreken </w:t>
      </w:r>
      <w:r>
        <w:t>(5 min)</w:t>
      </w:r>
    </w:p>
    <w:p w:rsidR="00CD7BFB" w:rsidRDefault="00CD7BFB" w:rsidP="00C27EEA">
      <w:pPr>
        <w:pStyle w:val="Lijstalinea"/>
        <w:numPr>
          <w:ilvl w:val="0"/>
          <w:numId w:val="2"/>
        </w:numPr>
        <w:spacing w:line="360" w:lineRule="auto"/>
      </w:pPr>
      <w:r>
        <w:t xml:space="preserve">Vraag aan de deelnemers: wat hebben jullie </w:t>
      </w:r>
      <w:r w:rsidRPr="007B7A5A">
        <w:rPr>
          <w:b/>
        </w:rPr>
        <w:t>geleerd</w:t>
      </w:r>
      <w:r>
        <w:t xml:space="preserve">? Waaraan </w:t>
      </w:r>
      <w:r w:rsidR="00AB1702" w:rsidRPr="00AB1702">
        <w:rPr>
          <w:b/>
        </w:rPr>
        <w:t>missen</w:t>
      </w:r>
      <w:r w:rsidR="00AB1702">
        <w:t xml:space="preserve"> jullie</w:t>
      </w:r>
      <w:r w:rsidR="007B7A5A">
        <w:t xml:space="preserve"> </w:t>
      </w:r>
      <w:r w:rsidR="00AB1702">
        <w:t>in de spoedzorg voor ouderen</w:t>
      </w:r>
      <w:r>
        <w:t>?</w:t>
      </w:r>
    </w:p>
    <w:p w:rsidR="006376EB" w:rsidRDefault="00CD7BFB" w:rsidP="006376EB">
      <w:pPr>
        <w:pStyle w:val="Lijstalinea"/>
        <w:numPr>
          <w:ilvl w:val="0"/>
          <w:numId w:val="2"/>
        </w:numPr>
        <w:spacing w:line="360" w:lineRule="auto"/>
      </w:pPr>
      <w:r>
        <w:t xml:space="preserve">Samenvatting en </w:t>
      </w:r>
      <w:r w:rsidRPr="00AB1702">
        <w:rPr>
          <w:b/>
        </w:rPr>
        <w:t>afsluiting</w:t>
      </w:r>
    </w:p>
    <w:sectPr w:rsidR="006376EB" w:rsidSect="00FE6CF7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901"/>
    <w:multiLevelType w:val="hybridMultilevel"/>
    <w:tmpl w:val="03ECC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847E4"/>
    <w:multiLevelType w:val="hybridMultilevel"/>
    <w:tmpl w:val="83AA8F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F7"/>
    <w:rsid w:val="000E3AB2"/>
    <w:rsid w:val="001A6653"/>
    <w:rsid w:val="0046666C"/>
    <w:rsid w:val="0049764B"/>
    <w:rsid w:val="006376EB"/>
    <w:rsid w:val="0076148A"/>
    <w:rsid w:val="007B7A5A"/>
    <w:rsid w:val="007E2783"/>
    <w:rsid w:val="00842722"/>
    <w:rsid w:val="008F7F2B"/>
    <w:rsid w:val="00931A26"/>
    <w:rsid w:val="00AB1702"/>
    <w:rsid w:val="00AD5209"/>
    <w:rsid w:val="00AF78F0"/>
    <w:rsid w:val="00B077A9"/>
    <w:rsid w:val="00B933BD"/>
    <w:rsid w:val="00C27EEA"/>
    <w:rsid w:val="00CC11F7"/>
    <w:rsid w:val="00CD7BFB"/>
    <w:rsid w:val="00CE24BA"/>
    <w:rsid w:val="00FA5C48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42C9-6738-4C6C-9EA0-D592382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7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.guldemo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latten@zuyderland.nl" TargetMode="External"/><Relationship Id="rId5" Type="http://schemas.openxmlformats.org/officeDocument/2006/relationships/hyperlink" Target="mailto:g.vanriet@zuyderland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B2C9B997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Guldemond</dc:creator>
  <cp:keywords/>
  <dc:description/>
  <cp:lastModifiedBy>Inge Jochem</cp:lastModifiedBy>
  <cp:revision>2</cp:revision>
  <dcterms:created xsi:type="dcterms:W3CDTF">2022-06-27T07:25:00Z</dcterms:created>
  <dcterms:modified xsi:type="dcterms:W3CDTF">2022-06-27T07:25:00Z</dcterms:modified>
</cp:coreProperties>
</file>